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6B" w:rsidRPr="00850565" w:rsidRDefault="0033726B" w:rsidP="005C5545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675012">
        <w:rPr>
          <w:rFonts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56.25pt">
            <v:imagedata r:id="rId5" o:title=""/>
          </v:shape>
        </w:pict>
      </w:r>
      <w:r w:rsidRPr="00850565">
        <w:rPr>
          <w:rFonts w:cs="Calibri"/>
        </w:rPr>
        <w:t xml:space="preserve"> </w:t>
      </w:r>
      <w:r w:rsidRPr="00850565">
        <w:rPr>
          <w:rFonts w:ascii="Arial" w:hAnsi="Arial" w:cs="Arial"/>
          <w:i/>
          <w:iCs/>
        </w:rPr>
        <w:t>Program Wieloletni „SENIOR+” na lata 2015-2020, Edycja 2019</w:t>
      </w:r>
    </w:p>
    <w:p w:rsidR="0033726B" w:rsidRDefault="0033726B" w:rsidP="005C5545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 w:rsidRPr="00850565">
        <w:rPr>
          <w:rFonts w:ascii="Arial" w:hAnsi="Arial" w:cs="Arial"/>
          <w:i/>
          <w:iCs/>
        </w:rPr>
        <w:t>Modu</w:t>
      </w:r>
      <w:r>
        <w:rPr>
          <w:rFonts w:ascii="Arial" w:hAnsi="Arial" w:cs="Arial"/>
          <w:i/>
          <w:iCs/>
        </w:rPr>
        <w:t>ł I „Utworzenie i/lub wyposażenie Dziennego Domu “Senior+” / Klubu „Senior+”</w:t>
      </w:r>
    </w:p>
    <w:p w:rsidR="0033726B" w:rsidRDefault="0033726B" w:rsidP="00DF54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26B" w:rsidRPr="009C1130" w:rsidRDefault="0033726B" w:rsidP="00DF54C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C1130">
        <w:rPr>
          <w:rFonts w:ascii="Times New Roman" w:hAnsi="Times New Roman"/>
          <w:b/>
          <w:i/>
          <w:sz w:val="24"/>
          <w:szCs w:val="24"/>
        </w:rPr>
        <w:t xml:space="preserve">Załącznik nr 5 do Zapytania ofertowego </w:t>
      </w:r>
    </w:p>
    <w:p w:rsidR="0033726B" w:rsidRDefault="0033726B" w:rsidP="00DF54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26B" w:rsidRPr="00DF54CD" w:rsidRDefault="0033726B" w:rsidP="00DF54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4CD">
        <w:rPr>
          <w:rFonts w:ascii="Times New Roman" w:hAnsi="Times New Roman"/>
          <w:b/>
          <w:sz w:val="24"/>
          <w:szCs w:val="24"/>
        </w:rPr>
        <w:t>KLAUZULA INFORMACYJNA zgodna z RODO</w:t>
      </w:r>
    </w:p>
    <w:p w:rsidR="0033726B" w:rsidRDefault="0033726B" w:rsidP="00FE42A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 xml:space="preserve"> </w:t>
      </w:r>
    </w:p>
    <w:p w:rsidR="0033726B" w:rsidRPr="00FE42AC" w:rsidRDefault="0033726B" w:rsidP="00FE42AC">
      <w:pPr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E42AC">
        <w:rPr>
          <w:rFonts w:ascii="Times New Roman" w:hAnsi="Times New Roman"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3726B" w:rsidRPr="00FE42AC" w:rsidRDefault="0033726B" w:rsidP="00FE4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 xml:space="preserve">Administratorem Państwa danych osobowych jest Gmina Topólka, (adres: Topólka 22,   87-875 Topólka, tel. 54 286-90-35). </w:t>
      </w:r>
    </w:p>
    <w:p w:rsidR="0033726B" w:rsidRPr="00FE42AC" w:rsidRDefault="0033726B" w:rsidP="00FE4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 xml:space="preserve">Inspektorem ochrony danych jest Joanna Kosińska e-mail: </w:t>
      </w:r>
      <w:hyperlink r:id="rId6" w:history="1">
        <w:r w:rsidRPr="00FE42AC">
          <w:rPr>
            <w:rStyle w:val="Hyperlink"/>
            <w:rFonts w:ascii="Times New Roman" w:hAnsi="Times New Roman"/>
            <w:color w:val="auto"/>
            <w:sz w:val="24"/>
            <w:szCs w:val="24"/>
          </w:rPr>
          <w:t>iodo@topolka.pl</w:t>
        </w:r>
      </w:hyperlink>
      <w:r w:rsidRPr="00FE42AC">
        <w:rPr>
          <w:rFonts w:ascii="Times New Roman" w:hAnsi="Times New Roman"/>
          <w:sz w:val="24"/>
          <w:szCs w:val="24"/>
        </w:rPr>
        <w:t>, tel.54 286-97-77;</w:t>
      </w:r>
    </w:p>
    <w:p w:rsidR="0033726B" w:rsidRPr="00FE42AC" w:rsidRDefault="0033726B" w:rsidP="00FE4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>Państwa dane osobowe przetwarzane będą na podstawie art. 6 ust. 1 lit. c RODO w celu przeprowadzenia postępowania o udzielenie zamówienia publicznego w trybie Zapytania ofertowego na podst. art. 4 pkt 8 Ustawy PZP.</w:t>
      </w:r>
    </w:p>
    <w:p w:rsidR="0033726B" w:rsidRPr="00FE42AC" w:rsidRDefault="0033726B" w:rsidP="00DF54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 xml:space="preserve">Odbiorcami Państwa danych osobowych będą wyłącznie podmioty uprawnione do uzyskania danych osobowych na podstawie przepisów prawa. </w:t>
      </w:r>
    </w:p>
    <w:p w:rsidR="0033726B" w:rsidRPr="00FE42AC" w:rsidRDefault="0033726B" w:rsidP="00FE4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 xml:space="preserve">Państwa dane osobowe przechowywane będą w czasie określonym przepisami prawa, zgodnie z instrukcją kancelaryjną i przepisami prawa. </w:t>
      </w:r>
    </w:p>
    <w:p w:rsidR="0033726B" w:rsidRPr="00FE42AC" w:rsidRDefault="0033726B" w:rsidP="00FE4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 xml:space="preserve">Obowiązek podania przez Państwa danych osobowych bezpośrednio Państwa dotyczących jest wymogiem ustawowym określonym w przepisach Pzp, związanym z udziałem w postępowaniu o udzielenie zamówienia publicznego. Konsekwencje niepodania określonych danych wynikają z Pzp. </w:t>
      </w:r>
    </w:p>
    <w:p w:rsidR="0033726B" w:rsidRPr="00FE42AC" w:rsidRDefault="0033726B" w:rsidP="00FE42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>W odniesieniu do Państwa danych osobowych decyzje nie będą podejmowane w sposób zautomatyzowany, stosowanie do art. 22 RODO.</w:t>
      </w:r>
    </w:p>
    <w:p w:rsidR="0033726B" w:rsidRPr="00FE42AC" w:rsidRDefault="0033726B" w:rsidP="004167D0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 xml:space="preserve">Posiadają Państwo: </w:t>
      </w:r>
    </w:p>
    <w:p w:rsidR="0033726B" w:rsidRPr="00FE42AC" w:rsidRDefault="0033726B" w:rsidP="004167D0">
      <w:pPr>
        <w:numPr>
          <w:ilvl w:val="0"/>
          <w:numId w:val="6"/>
        </w:numPr>
        <w:autoSpaceDE w:val="0"/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 xml:space="preserve">na podstawie art. 15 RODO prawo dostępu do danych osobowych Państwa dotyczących; </w:t>
      </w:r>
    </w:p>
    <w:p w:rsidR="0033726B" w:rsidRPr="00FE42AC" w:rsidRDefault="0033726B" w:rsidP="004167D0">
      <w:pPr>
        <w:numPr>
          <w:ilvl w:val="0"/>
          <w:numId w:val="6"/>
        </w:numPr>
        <w:autoSpaceDE w:val="0"/>
        <w:spacing w:after="20" w:line="240" w:lineRule="auto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 xml:space="preserve">na podstawie art. 16 RODO prawo do sprostowania Państwa danych osobowych </w:t>
      </w:r>
      <w:r w:rsidRPr="00FE42AC">
        <w:rPr>
          <w:rFonts w:ascii="Times New Roman" w:hAnsi="Times New Roman"/>
          <w:b/>
          <w:bCs/>
          <w:sz w:val="24"/>
          <w:szCs w:val="24"/>
        </w:rPr>
        <w:t>*</w:t>
      </w:r>
      <w:r w:rsidRPr="00FE42AC">
        <w:rPr>
          <w:rFonts w:ascii="Times New Roman" w:hAnsi="Times New Roman"/>
          <w:sz w:val="24"/>
          <w:szCs w:val="24"/>
        </w:rPr>
        <w:t xml:space="preserve">; </w:t>
      </w:r>
    </w:p>
    <w:p w:rsidR="0033726B" w:rsidRPr="00FE42AC" w:rsidRDefault="0033726B" w:rsidP="004167D0">
      <w:pPr>
        <w:numPr>
          <w:ilvl w:val="0"/>
          <w:numId w:val="6"/>
        </w:numPr>
        <w:autoSpaceDE w:val="0"/>
        <w:spacing w:after="20" w:line="240" w:lineRule="auto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RODO** ; </w:t>
      </w:r>
    </w:p>
    <w:p w:rsidR="0033726B" w:rsidRPr="00FE42AC" w:rsidRDefault="0033726B" w:rsidP="004167D0">
      <w:pPr>
        <w:numPr>
          <w:ilvl w:val="0"/>
          <w:numId w:val="1"/>
        </w:numPr>
        <w:autoSpaceDE w:val="0"/>
        <w:spacing w:after="20" w:line="240" w:lineRule="auto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 xml:space="preserve">Nie przysługuje Państwu: </w:t>
      </w:r>
    </w:p>
    <w:p w:rsidR="0033726B" w:rsidRPr="00FE42AC" w:rsidRDefault="0033726B" w:rsidP="004167D0">
      <w:pPr>
        <w:numPr>
          <w:ilvl w:val="0"/>
          <w:numId w:val="7"/>
        </w:numPr>
        <w:autoSpaceDE w:val="0"/>
        <w:spacing w:after="20" w:line="240" w:lineRule="auto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 xml:space="preserve">w związku z art. 17 ust. 3 lit. b, d lub e RODO prawo do usunięcia danych osobowych; </w:t>
      </w:r>
    </w:p>
    <w:p w:rsidR="0033726B" w:rsidRPr="00FE42AC" w:rsidRDefault="0033726B" w:rsidP="004167D0">
      <w:pPr>
        <w:numPr>
          <w:ilvl w:val="0"/>
          <w:numId w:val="7"/>
        </w:numPr>
        <w:autoSpaceDE w:val="0"/>
        <w:spacing w:after="2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E42AC"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:rsidR="0033726B" w:rsidRPr="00FE42AC" w:rsidRDefault="0033726B" w:rsidP="004167D0">
      <w:pPr>
        <w:numPr>
          <w:ilvl w:val="0"/>
          <w:numId w:val="7"/>
        </w:numPr>
        <w:autoSpaceDE w:val="0"/>
        <w:spacing w:after="20" w:line="240" w:lineRule="auto"/>
        <w:rPr>
          <w:rFonts w:ascii="Times New Roman" w:hAnsi="Times New Roman"/>
          <w:sz w:val="24"/>
          <w:szCs w:val="24"/>
        </w:rPr>
      </w:pPr>
      <w:r w:rsidRPr="00FE42AC">
        <w:rPr>
          <w:rStyle w:val="Hyperlink"/>
          <w:rFonts w:ascii="Times New Roman" w:hAnsi="Times New Roman"/>
          <w:color w:val="auto"/>
          <w:sz w:val="24"/>
          <w:szCs w:val="24"/>
        </w:rPr>
        <w:t>na podstawie art. 21 RODO prawo sprzeciwu, wobec przetwarzania danych osobowych, gdyż podstawą prawną przetwarzania Państwa danych osobowych jest art. 6 ust. 1 lit. c RODO.</w:t>
      </w:r>
    </w:p>
    <w:p w:rsidR="0033726B" w:rsidRDefault="0033726B" w:rsidP="00DF54CD">
      <w:pPr>
        <w:pStyle w:val="Standard"/>
        <w:ind w:left="390"/>
      </w:pPr>
    </w:p>
    <w:p w:rsidR="0033726B" w:rsidRDefault="0033726B" w:rsidP="00DF54CD">
      <w:pPr>
        <w:pStyle w:val="Standard"/>
        <w:ind w:left="390"/>
      </w:pPr>
    </w:p>
    <w:p w:rsidR="0033726B" w:rsidRDefault="0033726B" w:rsidP="00DF54CD">
      <w:pPr>
        <w:pStyle w:val="Standard"/>
        <w:ind w:left="390"/>
      </w:pPr>
    </w:p>
    <w:p w:rsidR="0033726B" w:rsidRDefault="0033726B" w:rsidP="00DF54CD">
      <w:pPr>
        <w:pStyle w:val="Standard"/>
        <w:ind w:left="390"/>
      </w:pPr>
    </w:p>
    <w:p w:rsidR="0033726B" w:rsidRDefault="0033726B" w:rsidP="00DF54CD">
      <w:pPr>
        <w:pStyle w:val="Standard"/>
        <w:ind w:left="390"/>
      </w:pPr>
    </w:p>
    <w:p w:rsidR="0033726B" w:rsidRDefault="0033726B" w:rsidP="00DF54CD">
      <w:pPr>
        <w:pStyle w:val="Standard"/>
        <w:ind w:left="390"/>
      </w:pPr>
    </w:p>
    <w:p w:rsidR="0033726B" w:rsidRDefault="0033726B" w:rsidP="00DF54CD">
      <w:pPr>
        <w:pStyle w:val="Standard"/>
        <w:ind w:left="390"/>
      </w:pPr>
    </w:p>
    <w:p w:rsidR="0033726B" w:rsidRPr="00DF54CD" w:rsidRDefault="0033726B" w:rsidP="00DF54CD">
      <w:pPr>
        <w:pStyle w:val="Standard"/>
        <w:ind w:left="390"/>
      </w:pPr>
      <w:r w:rsidRPr="00DF54CD">
        <w:t>Zapoznałem/ Zapoznałam się …...........................................................................................</w:t>
      </w:r>
    </w:p>
    <w:p w:rsidR="0033726B" w:rsidRDefault="0033726B" w:rsidP="00DF54CD">
      <w:pPr>
        <w:pStyle w:val="Standard"/>
        <w:ind w:left="390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rPr>
          <w:sz w:val="16"/>
          <w:szCs w:val="16"/>
        </w:rPr>
        <w:t>(data i czytelny podpis osoby)</w:t>
      </w:r>
    </w:p>
    <w:p w:rsidR="0033726B" w:rsidRDefault="0033726B" w:rsidP="00FE42AC">
      <w:pPr>
        <w:spacing w:after="0" w:line="270" w:lineRule="atLeast"/>
        <w:ind w:left="-210"/>
      </w:pPr>
    </w:p>
    <w:sectPr w:rsidR="0033726B" w:rsidSect="00A5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6A1"/>
    <w:multiLevelType w:val="hybridMultilevel"/>
    <w:tmpl w:val="CE0667F8"/>
    <w:lvl w:ilvl="0" w:tplc="08C83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251D17"/>
    <w:multiLevelType w:val="hybridMultilevel"/>
    <w:tmpl w:val="697C47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F24FD3"/>
    <w:multiLevelType w:val="hybridMultilevel"/>
    <w:tmpl w:val="D6065C54"/>
    <w:lvl w:ilvl="0" w:tplc="B2C8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4D5376"/>
    <w:multiLevelType w:val="multilevel"/>
    <w:tmpl w:val="15920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5E9B3C68"/>
    <w:multiLevelType w:val="multilevel"/>
    <w:tmpl w:val="482E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E61FD0"/>
    <w:multiLevelType w:val="hybridMultilevel"/>
    <w:tmpl w:val="B942BF02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7FAC32E4"/>
    <w:multiLevelType w:val="multilevel"/>
    <w:tmpl w:val="273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29B"/>
    <w:rsid w:val="00006F7E"/>
    <w:rsid w:val="00052B80"/>
    <w:rsid w:val="0007227F"/>
    <w:rsid w:val="0010666C"/>
    <w:rsid w:val="002249FF"/>
    <w:rsid w:val="0033726B"/>
    <w:rsid w:val="003806F1"/>
    <w:rsid w:val="003A48C5"/>
    <w:rsid w:val="004167D0"/>
    <w:rsid w:val="00423CC7"/>
    <w:rsid w:val="005C5545"/>
    <w:rsid w:val="00675012"/>
    <w:rsid w:val="006D0195"/>
    <w:rsid w:val="006F729B"/>
    <w:rsid w:val="007E2B12"/>
    <w:rsid w:val="00850565"/>
    <w:rsid w:val="008537D6"/>
    <w:rsid w:val="008745F2"/>
    <w:rsid w:val="00947761"/>
    <w:rsid w:val="009C0553"/>
    <w:rsid w:val="009C1130"/>
    <w:rsid w:val="009E0C34"/>
    <w:rsid w:val="00A5703A"/>
    <w:rsid w:val="00C333D8"/>
    <w:rsid w:val="00DA7097"/>
    <w:rsid w:val="00DB4BB0"/>
    <w:rsid w:val="00DF54CD"/>
    <w:rsid w:val="00E262E3"/>
    <w:rsid w:val="00E9433C"/>
    <w:rsid w:val="00F044AF"/>
    <w:rsid w:val="00F6442C"/>
    <w:rsid w:val="00FE42AC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48C5"/>
    <w:pPr>
      <w:ind w:left="720"/>
      <w:contextualSpacing/>
    </w:pPr>
  </w:style>
  <w:style w:type="paragraph" w:customStyle="1" w:styleId="Standard">
    <w:name w:val="Standard"/>
    <w:uiPriority w:val="99"/>
    <w:rsid w:val="00006F7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6D0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D01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topolka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376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Marcin</cp:lastModifiedBy>
  <cp:revision>2</cp:revision>
  <cp:lastPrinted>2019-05-10T08:26:00Z</cp:lastPrinted>
  <dcterms:created xsi:type="dcterms:W3CDTF">2019-10-07T11:13:00Z</dcterms:created>
  <dcterms:modified xsi:type="dcterms:W3CDTF">2019-10-07T11:13:00Z</dcterms:modified>
</cp:coreProperties>
</file>